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51" w:rsidRDefault="0008199F">
      <w:bookmarkStart w:id="0" w:name="_GoBack"/>
      <w:r w:rsidRPr="0008199F">
        <w:rPr>
          <w:noProof/>
          <w:lang w:eastAsia="en-GB"/>
        </w:rPr>
        <w:drawing>
          <wp:inline distT="0" distB="0" distL="0" distR="0">
            <wp:extent cx="5731510" cy="8240345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4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6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9F" w:rsidRDefault="0008199F" w:rsidP="0008199F">
      <w:pPr>
        <w:spacing w:after="0" w:line="240" w:lineRule="auto"/>
      </w:pPr>
      <w:r>
        <w:separator/>
      </w:r>
    </w:p>
  </w:endnote>
  <w:endnote w:type="continuationSeparator" w:id="0">
    <w:p w:rsidR="0008199F" w:rsidRDefault="0008199F" w:rsidP="0008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9F" w:rsidRDefault="0008199F" w:rsidP="0008199F">
      <w:pPr>
        <w:spacing w:after="0" w:line="240" w:lineRule="auto"/>
      </w:pPr>
      <w:r>
        <w:separator/>
      </w:r>
    </w:p>
  </w:footnote>
  <w:footnote w:type="continuationSeparator" w:id="0">
    <w:p w:rsidR="0008199F" w:rsidRDefault="0008199F" w:rsidP="00081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99F"/>
    <w:rsid w:val="0008199F"/>
    <w:rsid w:val="00C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1F52BFF-0E51-4EB1-96A8-7219A9B6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6B5CDEA8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Humberside Police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Alison 7663</dc:creator>
  <cp:keywords/>
  <dc:description/>
  <cp:lastModifiedBy>Clayton, Alison 7663</cp:lastModifiedBy>
  <cp:revision>1</cp:revision>
  <dcterms:created xsi:type="dcterms:W3CDTF">2020-10-22T14:18:00Z</dcterms:created>
  <dcterms:modified xsi:type="dcterms:W3CDTF">2020-10-22T14:21:00Z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9d828-a824-4b78-ab24-eaae5922aa38_Enabled">
    <vt:lpwstr>True</vt:lpwstr>
  </property>
  <property fmtid="{D5CDD505-2E9C-101B-9397-08002B2CF9AE}" pid="3" name="MSIP_Label_f529d828-a824-4b78-ab24-eaae5922aa38_SiteId">
    <vt:lpwstr>b23255a1-8f78-4144-8904-31f019036ade</vt:lpwstr>
  </property>
  <property fmtid="{D5CDD505-2E9C-101B-9397-08002B2CF9AE}" pid="4" name="MSIP_Label_f529d828-a824-4b78-ab24-eaae5922aa38_Owner">
    <vt:lpwstr>Alison.Clayton@humberside.pnn.police.uk</vt:lpwstr>
  </property>
  <property fmtid="{D5CDD505-2E9C-101B-9397-08002B2CF9AE}" pid="5" name="MSIP_Label_f529d828-a824-4b78-ab24-eaae5922aa38_SetDate">
    <vt:lpwstr>2020-10-22T14:20:46.8066235Z</vt:lpwstr>
  </property>
  <property fmtid="{D5CDD505-2E9C-101B-9397-08002B2CF9AE}" pid="6" name="MSIP_Label_f529d828-a824-4b78-ab24-eaae5922aa38_Name">
    <vt:lpwstr>OFFICIAL</vt:lpwstr>
  </property>
  <property fmtid="{D5CDD505-2E9C-101B-9397-08002B2CF9AE}" pid="7" name="MSIP_Label_f529d828-a824-4b78-ab24-eaae5922aa38_Application">
    <vt:lpwstr>Microsoft Azure Information Protection</vt:lpwstr>
  </property>
  <property fmtid="{D5CDD505-2E9C-101B-9397-08002B2CF9AE}" pid="8" name="MSIP_Label_f529d828-a824-4b78-ab24-eaae5922aa38_Extended_MSFT_Method">
    <vt:lpwstr>Automatic</vt:lpwstr>
  </property>
  <property fmtid="{D5CDD505-2E9C-101B-9397-08002B2CF9AE}" pid="9" name="Sensitivity">
    <vt:lpwstr>OFFICIAL</vt:lpwstr>
  </property>
</Properties>
</file>